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CB" w:rsidRPr="009B1275" w:rsidRDefault="00294BCB" w:rsidP="00DF0F58">
      <w:pPr>
        <w:pBdr>
          <w:between w:val="thinThickSmallGap" w:sz="24" w:space="1" w:color="auto"/>
        </w:pBdr>
        <w:spacing w:after="0" w:line="240" w:lineRule="auto"/>
        <w:ind w:right="84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9B1275">
        <w:rPr>
          <w:rFonts w:ascii="Times New Roman" w:hAnsi="Times New Roman"/>
          <w:sz w:val="40"/>
          <w:szCs w:val="40"/>
          <w:lang w:eastAsia="ru-RU"/>
        </w:rPr>
        <w:t>*Бланк организации*</w:t>
      </w:r>
    </w:p>
    <w:p w:rsidR="00294BCB" w:rsidRDefault="00294BCB" w:rsidP="00DF0F58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BCB" w:rsidRDefault="00294BCB" w:rsidP="00DF0F58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BCB" w:rsidRDefault="00294BCB" w:rsidP="00DF0F58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BCB" w:rsidRDefault="00294BCB" w:rsidP="00DF0F58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BCB" w:rsidRDefault="00294BCB" w:rsidP="00DF0F58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BCB" w:rsidRDefault="00294BCB" w:rsidP="00DF0F58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BCB" w:rsidRDefault="00294BCB" w:rsidP="00DF0F58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BCB" w:rsidRDefault="00294BCB" w:rsidP="00DF0F58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BCB" w:rsidRDefault="00294BCB" w:rsidP="00DF0F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39F6">
        <w:rPr>
          <w:rFonts w:ascii="Times New Roman" w:hAnsi="Times New Roman"/>
          <w:sz w:val="20"/>
          <w:szCs w:val="20"/>
          <w:lang w:eastAsia="ru-RU"/>
        </w:rPr>
        <w:t>от «</w:t>
      </w:r>
      <w:r>
        <w:rPr>
          <w:rFonts w:ascii="Times New Roman" w:hAnsi="Times New Roman"/>
          <w:sz w:val="20"/>
          <w:szCs w:val="20"/>
          <w:lang w:eastAsia="ru-RU"/>
        </w:rPr>
        <w:t xml:space="preserve"> 03 »  июня   2014</w:t>
      </w:r>
      <w:r w:rsidRPr="002739F6">
        <w:rPr>
          <w:rFonts w:ascii="Times New Roman" w:hAnsi="Times New Roman"/>
          <w:sz w:val="20"/>
          <w:szCs w:val="20"/>
          <w:lang w:eastAsia="ru-RU"/>
        </w:rPr>
        <w:t xml:space="preserve">  г</w:t>
      </w:r>
    </w:p>
    <w:p w:rsidR="00294BCB" w:rsidRDefault="00294BCB" w:rsidP="00DF0F58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294BCB" w:rsidRDefault="00294BCB" w:rsidP="00DF0F58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294BCB" w:rsidRDefault="00294BCB" w:rsidP="00DF0F58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294BCB" w:rsidRDefault="00294BCB" w:rsidP="00DF0F58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ООО «Инженерный центр»</w:t>
      </w:r>
    </w:p>
    <w:p w:rsidR="00294BCB" w:rsidRDefault="00294BCB" w:rsidP="00DF0F58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Волкову Валерию Александровичу</w:t>
      </w:r>
    </w:p>
    <w:p w:rsidR="00294BCB" w:rsidRDefault="00294BCB" w:rsidP="00DF0F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4BCB" w:rsidRDefault="00294BCB" w:rsidP="00DF0F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4BCB" w:rsidRDefault="00294BCB" w:rsidP="00DF0F5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94BCB" w:rsidRDefault="00294BCB" w:rsidP="00DF0F5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94BCB" w:rsidRDefault="00294BCB" w:rsidP="00DF0F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94BCB" w:rsidRDefault="00294BCB" w:rsidP="00DF0F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Pr="00DF0F58">
        <w:rPr>
          <w:rFonts w:ascii="Times New Roman" w:hAnsi="Times New Roman"/>
          <w:sz w:val="28"/>
          <w:szCs w:val="28"/>
        </w:rPr>
        <w:t xml:space="preserve"> Вас провести экспертизу</w:t>
      </w:r>
      <w:r>
        <w:rPr>
          <w:rFonts w:ascii="Times New Roman" w:hAnsi="Times New Roman"/>
          <w:sz w:val="28"/>
          <w:szCs w:val="28"/>
        </w:rPr>
        <w:t xml:space="preserve"> промышленной безопасности * НАИМЕНОВАНИЕ ОБЪЕКТА ЭКСПЕРТИЗЫ, С УКАЗАННЫМИ ПАРАМЕТРАМИ* </w:t>
      </w:r>
    </w:p>
    <w:p w:rsidR="00294BCB" w:rsidRDefault="00294BCB" w:rsidP="00DF0F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  <w:bookmarkStart w:id="0" w:name="_GoBack"/>
      <w:bookmarkEnd w:id="0"/>
    </w:p>
    <w:p w:rsidR="00294BCB" w:rsidRDefault="00294BCB" w:rsidP="00DF0F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BCB" w:rsidRDefault="00294BCB" w:rsidP="00DF0F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BCB" w:rsidRDefault="00294BCB" w:rsidP="00DF0F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BCB" w:rsidRDefault="00294BCB" w:rsidP="00DF0F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94BCB" w:rsidRDefault="00294BCB" w:rsidP="00DF0F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BCB" w:rsidRPr="00DF0F58" w:rsidRDefault="00294BCB" w:rsidP="00DF0F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0F58">
        <w:rPr>
          <w:rFonts w:ascii="Times New Roman" w:hAnsi="Times New Roman"/>
          <w:b/>
          <w:sz w:val="28"/>
          <w:szCs w:val="28"/>
        </w:rPr>
        <w:t>Директ</w:t>
      </w:r>
      <w:r>
        <w:rPr>
          <w:rFonts w:ascii="Times New Roman" w:hAnsi="Times New Roman"/>
          <w:b/>
          <w:sz w:val="28"/>
          <w:szCs w:val="28"/>
        </w:rPr>
        <w:t>ор *наименование организации*</w:t>
      </w:r>
      <w:r w:rsidRPr="00DF0F58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И.И.Иванов</w:t>
      </w:r>
    </w:p>
    <w:p w:rsidR="00294BCB" w:rsidRDefault="00294BCB"/>
    <w:p w:rsidR="00294BCB" w:rsidRPr="00DF0F58" w:rsidRDefault="00294BCB" w:rsidP="00DF0F58">
      <w:pPr>
        <w:tabs>
          <w:tab w:val="left" w:pos="1020"/>
        </w:tabs>
      </w:pPr>
      <w:r>
        <w:tab/>
      </w:r>
    </w:p>
    <w:sectPr w:rsidR="00294BCB" w:rsidRPr="00DF0F58" w:rsidSect="0084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F58"/>
    <w:rsid w:val="00000D52"/>
    <w:rsid w:val="000028D2"/>
    <w:rsid w:val="00002EE2"/>
    <w:rsid w:val="000058FB"/>
    <w:rsid w:val="0001203E"/>
    <w:rsid w:val="00012C42"/>
    <w:rsid w:val="00023636"/>
    <w:rsid w:val="00024236"/>
    <w:rsid w:val="00025BB6"/>
    <w:rsid w:val="0002786A"/>
    <w:rsid w:val="00030005"/>
    <w:rsid w:val="00030E91"/>
    <w:rsid w:val="00033637"/>
    <w:rsid w:val="00035478"/>
    <w:rsid w:val="00035F15"/>
    <w:rsid w:val="00040246"/>
    <w:rsid w:val="00041A9F"/>
    <w:rsid w:val="00041DFF"/>
    <w:rsid w:val="00043ED8"/>
    <w:rsid w:val="00052222"/>
    <w:rsid w:val="00052B7A"/>
    <w:rsid w:val="00055430"/>
    <w:rsid w:val="00056FA1"/>
    <w:rsid w:val="00062BE3"/>
    <w:rsid w:val="000632CE"/>
    <w:rsid w:val="000644CA"/>
    <w:rsid w:val="0006571F"/>
    <w:rsid w:val="0006643F"/>
    <w:rsid w:val="00066B3C"/>
    <w:rsid w:val="00067CD1"/>
    <w:rsid w:val="00072E81"/>
    <w:rsid w:val="00074408"/>
    <w:rsid w:val="00077172"/>
    <w:rsid w:val="000806E8"/>
    <w:rsid w:val="00080F26"/>
    <w:rsid w:val="00082DC2"/>
    <w:rsid w:val="00084891"/>
    <w:rsid w:val="0008512E"/>
    <w:rsid w:val="00085995"/>
    <w:rsid w:val="00091845"/>
    <w:rsid w:val="000975C0"/>
    <w:rsid w:val="000A0951"/>
    <w:rsid w:val="000A3CE6"/>
    <w:rsid w:val="000A55A5"/>
    <w:rsid w:val="000A5A03"/>
    <w:rsid w:val="000A6B80"/>
    <w:rsid w:val="000B018F"/>
    <w:rsid w:val="000B2B94"/>
    <w:rsid w:val="000B325F"/>
    <w:rsid w:val="000B594B"/>
    <w:rsid w:val="000C01FA"/>
    <w:rsid w:val="000C03EE"/>
    <w:rsid w:val="000C072F"/>
    <w:rsid w:val="000C3F20"/>
    <w:rsid w:val="000C6409"/>
    <w:rsid w:val="000D0B7E"/>
    <w:rsid w:val="000D11FA"/>
    <w:rsid w:val="000D1480"/>
    <w:rsid w:val="000D1E2D"/>
    <w:rsid w:val="000D3E69"/>
    <w:rsid w:val="000D62B9"/>
    <w:rsid w:val="000D77B7"/>
    <w:rsid w:val="000E1606"/>
    <w:rsid w:val="000E386C"/>
    <w:rsid w:val="000E46D4"/>
    <w:rsid w:val="000E6BA9"/>
    <w:rsid w:val="000E7979"/>
    <w:rsid w:val="000F1724"/>
    <w:rsid w:val="000F5064"/>
    <w:rsid w:val="000F64F7"/>
    <w:rsid w:val="000F7C05"/>
    <w:rsid w:val="000F7C61"/>
    <w:rsid w:val="0010062B"/>
    <w:rsid w:val="00103006"/>
    <w:rsid w:val="001043DD"/>
    <w:rsid w:val="00106D98"/>
    <w:rsid w:val="00107539"/>
    <w:rsid w:val="00110F9A"/>
    <w:rsid w:val="001116C3"/>
    <w:rsid w:val="001136A5"/>
    <w:rsid w:val="00114275"/>
    <w:rsid w:val="00116D83"/>
    <w:rsid w:val="001201AE"/>
    <w:rsid w:val="0012696E"/>
    <w:rsid w:val="00126AD2"/>
    <w:rsid w:val="00126B56"/>
    <w:rsid w:val="00126E10"/>
    <w:rsid w:val="00127380"/>
    <w:rsid w:val="00127BF6"/>
    <w:rsid w:val="00132F63"/>
    <w:rsid w:val="00135060"/>
    <w:rsid w:val="0013536E"/>
    <w:rsid w:val="001365F8"/>
    <w:rsid w:val="001368FC"/>
    <w:rsid w:val="001369C5"/>
    <w:rsid w:val="00140600"/>
    <w:rsid w:val="00142493"/>
    <w:rsid w:val="00144A38"/>
    <w:rsid w:val="00151B18"/>
    <w:rsid w:val="0015269C"/>
    <w:rsid w:val="00152D7F"/>
    <w:rsid w:val="00157047"/>
    <w:rsid w:val="001573FE"/>
    <w:rsid w:val="00160E9E"/>
    <w:rsid w:val="001711D5"/>
    <w:rsid w:val="00175FAF"/>
    <w:rsid w:val="001769EA"/>
    <w:rsid w:val="00177277"/>
    <w:rsid w:val="001777BC"/>
    <w:rsid w:val="00177EAE"/>
    <w:rsid w:val="00180BCB"/>
    <w:rsid w:val="00180EBD"/>
    <w:rsid w:val="00182A31"/>
    <w:rsid w:val="00184AEE"/>
    <w:rsid w:val="00184B29"/>
    <w:rsid w:val="00185AD4"/>
    <w:rsid w:val="00191DBC"/>
    <w:rsid w:val="0019342A"/>
    <w:rsid w:val="0019353C"/>
    <w:rsid w:val="001944B8"/>
    <w:rsid w:val="00195112"/>
    <w:rsid w:val="001A4C38"/>
    <w:rsid w:val="001A4C5C"/>
    <w:rsid w:val="001A4EF3"/>
    <w:rsid w:val="001A5818"/>
    <w:rsid w:val="001A5989"/>
    <w:rsid w:val="001A5B0A"/>
    <w:rsid w:val="001A7525"/>
    <w:rsid w:val="001B1369"/>
    <w:rsid w:val="001B52C8"/>
    <w:rsid w:val="001B53FA"/>
    <w:rsid w:val="001B7658"/>
    <w:rsid w:val="001C22D8"/>
    <w:rsid w:val="001C32F7"/>
    <w:rsid w:val="001C34CB"/>
    <w:rsid w:val="001C62C3"/>
    <w:rsid w:val="001C6818"/>
    <w:rsid w:val="001D06FC"/>
    <w:rsid w:val="001D1093"/>
    <w:rsid w:val="001D3525"/>
    <w:rsid w:val="001D35B7"/>
    <w:rsid w:val="001D4865"/>
    <w:rsid w:val="001D4D6D"/>
    <w:rsid w:val="001D6ABD"/>
    <w:rsid w:val="001E049C"/>
    <w:rsid w:val="001E4544"/>
    <w:rsid w:val="001E46F1"/>
    <w:rsid w:val="001E510C"/>
    <w:rsid w:val="001F482A"/>
    <w:rsid w:val="001F4E2B"/>
    <w:rsid w:val="001F5FBD"/>
    <w:rsid w:val="00202F82"/>
    <w:rsid w:val="00204A03"/>
    <w:rsid w:val="00205ADC"/>
    <w:rsid w:val="00206BBE"/>
    <w:rsid w:val="00207F05"/>
    <w:rsid w:val="0021010D"/>
    <w:rsid w:val="00210B7D"/>
    <w:rsid w:val="00210FBA"/>
    <w:rsid w:val="002138FB"/>
    <w:rsid w:val="0021486D"/>
    <w:rsid w:val="00214CC8"/>
    <w:rsid w:val="00214E47"/>
    <w:rsid w:val="00215DC5"/>
    <w:rsid w:val="00220780"/>
    <w:rsid w:val="0022425A"/>
    <w:rsid w:val="00224AF1"/>
    <w:rsid w:val="002274F0"/>
    <w:rsid w:val="00230406"/>
    <w:rsid w:val="002304B1"/>
    <w:rsid w:val="00234DCA"/>
    <w:rsid w:val="00241879"/>
    <w:rsid w:val="00242018"/>
    <w:rsid w:val="00247C1B"/>
    <w:rsid w:val="0025107E"/>
    <w:rsid w:val="00251358"/>
    <w:rsid w:val="00251E02"/>
    <w:rsid w:val="0025387C"/>
    <w:rsid w:val="00254977"/>
    <w:rsid w:val="00254D46"/>
    <w:rsid w:val="00256010"/>
    <w:rsid w:val="0026318D"/>
    <w:rsid w:val="00265C05"/>
    <w:rsid w:val="00267FBA"/>
    <w:rsid w:val="00270A96"/>
    <w:rsid w:val="00271EA3"/>
    <w:rsid w:val="0027259C"/>
    <w:rsid w:val="002739F6"/>
    <w:rsid w:val="002754FB"/>
    <w:rsid w:val="00275A3C"/>
    <w:rsid w:val="00275FFA"/>
    <w:rsid w:val="002822BF"/>
    <w:rsid w:val="00282758"/>
    <w:rsid w:val="00284D2A"/>
    <w:rsid w:val="00284E77"/>
    <w:rsid w:val="0028533F"/>
    <w:rsid w:val="00285FF0"/>
    <w:rsid w:val="00287B25"/>
    <w:rsid w:val="002902EA"/>
    <w:rsid w:val="00291CDA"/>
    <w:rsid w:val="002921CF"/>
    <w:rsid w:val="0029244E"/>
    <w:rsid w:val="00294BCB"/>
    <w:rsid w:val="00295448"/>
    <w:rsid w:val="00295712"/>
    <w:rsid w:val="00296D0F"/>
    <w:rsid w:val="002A1FE9"/>
    <w:rsid w:val="002A2224"/>
    <w:rsid w:val="002A4592"/>
    <w:rsid w:val="002A72B9"/>
    <w:rsid w:val="002B33F5"/>
    <w:rsid w:val="002B3B30"/>
    <w:rsid w:val="002C0333"/>
    <w:rsid w:val="002C1AFC"/>
    <w:rsid w:val="002C20DB"/>
    <w:rsid w:val="002C6AB8"/>
    <w:rsid w:val="002C7CAA"/>
    <w:rsid w:val="002D06A9"/>
    <w:rsid w:val="002D0AB3"/>
    <w:rsid w:val="002D2C73"/>
    <w:rsid w:val="002D3388"/>
    <w:rsid w:val="002D5E95"/>
    <w:rsid w:val="002D77C5"/>
    <w:rsid w:val="002E2086"/>
    <w:rsid w:val="002E2534"/>
    <w:rsid w:val="002E25B9"/>
    <w:rsid w:val="002E361E"/>
    <w:rsid w:val="002E63AA"/>
    <w:rsid w:val="002F1A22"/>
    <w:rsid w:val="002F2DB2"/>
    <w:rsid w:val="002F656F"/>
    <w:rsid w:val="003032BC"/>
    <w:rsid w:val="00305E49"/>
    <w:rsid w:val="003127EB"/>
    <w:rsid w:val="00312F5B"/>
    <w:rsid w:val="003141DC"/>
    <w:rsid w:val="00316103"/>
    <w:rsid w:val="003173E0"/>
    <w:rsid w:val="003205FF"/>
    <w:rsid w:val="00320762"/>
    <w:rsid w:val="00323983"/>
    <w:rsid w:val="003239F5"/>
    <w:rsid w:val="00324FFB"/>
    <w:rsid w:val="00325857"/>
    <w:rsid w:val="003275B0"/>
    <w:rsid w:val="00330E2F"/>
    <w:rsid w:val="00333BA4"/>
    <w:rsid w:val="003340C6"/>
    <w:rsid w:val="00336E94"/>
    <w:rsid w:val="00340208"/>
    <w:rsid w:val="003413BD"/>
    <w:rsid w:val="00344755"/>
    <w:rsid w:val="00344F32"/>
    <w:rsid w:val="0034619F"/>
    <w:rsid w:val="00346963"/>
    <w:rsid w:val="00346C80"/>
    <w:rsid w:val="003477F2"/>
    <w:rsid w:val="00350ED1"/>
    <w:rsid w:val="00352300"/>
    <w:rsid w:val="003524CB"/>
    <w:rsid w:val="003530CF"/>
    <w:rsid w:val="0035521C"/>
    <w:rsid w:val="003573EB"/>
    <w:rsid w:val="00357908"/>
    <w:rsid w:val="00361B7C"/>
    <w:rsid w:val="00363005"/>
    <w:rsid w:val="003653CF"/>
    <w:rsid w:val="00367B8E"/>
    <w:rsid w:val="003722E5"/>
    <w:rsid w:val="00374D96"/>
    <w:rsid w:val="00376525"/>
    <w:rsid w:val="00376827"/>
    <w:rsid w:val="00380186"/>
    <w:rsid w:val="00385FBB"/>
    <w:rsid w:val="0039083A"/>
    <w:rsid w:val="003A7A6B"/>
    <w:rsid w:val="003B162C"/>
    <w:rsid w:val="003C225C"/>
    <w:rsid w:val="003C4795"/>
    <w:rsid w:val="003C4C8C"/>
    <w:rsid w:val="003C51A6"/>
    <w:rsid w:val="003D161F"/>
    <w:rsid w:val="003D4EF0"/>
    <w:rsid w:val="003E1EE4"/>
    <w:rsid w:val="003E7860"/>
    <w:rsid w:val="003F039C"/>
    <w:rsid w:val="003F1011"/>
    <w:rsid w:val="003F1E18"/>
    <w:rsid w:val="003F75AA"/>
    <w:rsid w:val="003F7A9A"/>
    <w:rsid w:val="00400102"/>
    <w:rsid w:val="00401B12"/>
    <w:rsid w:val="00402CD3"/>
    <w:rsid w:val="004036E8"/>
    <w:rsid w:val="00404760"/>
    <w:rsid w:val="004047CD"/>
    <w:rsid w:val="00404D4A"/>
    <w:rsid w:val="004140F3"/>
    <w:rsid w:val="004160A4"/>
    <w:rsid w:val="00417C97"/>
    <w:rsid w:val="00421C91"/>
    <w:rsid w:val="00425B91"/>
    <w:rsid w:val="004269BD"/>
    <w:rsid w:val="00426DB6"/>
    <w:rsid w:val="0043054F"/>
    <w:rsid w:val="004317A0"/>
    <w:rsid w:val="00432625"/>
    <w:rsid w:val="00433321"/>
    <w:rsid w:val="00434C25"/>
    <w:rsid w:val="00445809"/>
    <w:rsid w:val="004518D3"/>
    <w:rsid w:val="00453383"/>
    <w:rsid w:val="00453A08"/>
    <w:rsid w:val="00453A10"/>
    <w:rsid w:val="00456024"/>
    <w:rsid w:val="0046038B"/>
    <w:rsid w:val="00464D95"/>
    <w:rsid w:val="0046677F"/>
    <w:rsid w:val="00466CC7"/>
    <w:rsid w:val="00467098"/>
    <w:rsid w:val="004670C4"/>
    <w:rsid w:val="0047184F"/>
    <w:rsid w:val="004732F2"/>
    <w:rsid w:val="00474576"/>
    <w:rsid w:val="0047712A"/>
    <w:rsid w:val="0048643E"/>
    <w:rsid w:val="0049155B"/>
    <w:rsid w:val="00491D02"/>
    <w:rsid w:val="00492669"/>
    <w:rsid w:val="00495429"/>
    <w:rsid w:val="00496BAB"/>
    <w:rsid w:val="004A416E"/>
    <w:rsid w:val="004A4769"/>
    <w:rsid w:val="004B20DB"/>
    <w:rsid w:val="004B2D7E"/>
    <w:rsid w:val="004B4EF4"/>
    <w:rsid w:val="004C0DEE"/>
    <w:rsid w:val="004C27F6"/>
    <w:rsid w:val="004C337E"/>
    <w:rsid w:val="004C6464"/>
    <w:rsid w:val="004D1496"/>
    <w:rsid w:val="004D36E7"/>
    <w:rsid w:val="004D7C52"/>
    <w:rsid w:val="004E011C"/>
    <w:rsid w:val="004E279C"/>
    <w:rsid w:val="004E4ED6"/>
    <w:rsid w:val="004E58B7"/>
    <w:rsid w:val="004E5BD8"/>
    <w:rsid w:val="004F07B6"/>
    <w:rsid w:val="004F2300"/>
    <w:rsid w:val="004F3C81"/>
    <w:rsid w:val="004F51AE"/>
    <w:rsid w:val="004F7521"/>
    <w:rsid w:val="004F7F13"/>
    <w:rsid w:val="00500247"/>
    <w:rsid w:val="005002BC"/>
    <w:rsid w:val="00505948"/>
    <w:rsid w:val="005063E8"/>
    <w:rsid w:val="005120E2"/>
    <w:rsid w:val="0051339A"/>
    <w:rsid w:val="005134A7"/>
    <w:rsid w:val="00513DCD"/>
    <w:rsid w:val="00515B7C"/>
    <w:rsid w:val="00523F30"/>
    <w:rsid w:val="005256C7"/>
    <w:rsid w:val="005316F5"/>
    <w:rsid w:val="00531A16"/>
    <w:rsid w:val="00533718"/>
    <w:rsid w:val="00534333"/>
    <w:rsid w:val="0053522F"/>
    <w:rsid w:val="005353FB"/>
    <w:rsid w:val="005361A1"/>
    <w:rsid w:val="0054020A"/>
    <w:rsid w:val="0054140D"/>
    <w:rsid w:val="00541688"/>
    <w:rsid w:val="00544163"/>
    <w:rsid w:val="00550DB4"/>
    <w:rsid w:val="00552278"/>
    <w:rsid w:val="00555430"/>
    <w:rsid w:val="00556087"/>
    <w:rsid w:val="005607B6"/>
    <w:rsid w:val="0056118F"/>
    <w:rsid w:val="00561796"/>
    <w:rsid w:val="00562384"/>
    <w:rsid w:val="00562452"/>
    <w:rsid w:val="005646D3"/>
    <w:rsid w:val="005650DC"/>
    <w:rsid w:val="00566264"/>
    <w:rsid w:val="00567E06"/>
    <w:rsid w:val="0057046B"/>
    <w:rsid w:val="00573B49"/>
    <w:rsid w:val="005757EC"/>
    <w:rsid w:val="00575902"/>
    <w:rsid w:val="00576BB3"/>
    <w:rsid w:val="00577118"/>
    <w:rsid w:val="0058162A"/>
    <w:rsid w:val="00585061"/>
    <w:rsid w:val="0058545F"/>
    <w:rsid w:val="005871A3"/>
    <w:rsid w:val="0059021D"/>
    <w:rsid w:val="00590E7C"/>
    <w:rsid w:val="00597675"/>
    <w:rsid w:val="005A142A"/>
    <w:rsid w:val="005A3216"/>
    <w:rsid w:val="005A356A"/>
    <w:rsid w:val="005A6CC9"/>
    <w:rsid w:val="005B1E12"/>
    <w:rsid w:val="005B227D"/>
    <w:rsid w:val="005B4E62"/>
    <w:rsid w:val="005B62DF"/>
    <w:rsid w:val="005B6863"/>
    <w:rsid w:val="005B6A66"/>
    <w:rsid w:val="005B7295"/>
    <w:rsid w:val="005C1BFF"/>
    <w:rsid w:val="005C2713"/>
    <w:rsid w:val="005C34ED"/>
    <w:rsid w:val="005C3A59"/>
    <w:rsid w:val="005C422B"/>
    <w:rsid w:val="005C7073"/>
    <w:rsid w:val="005C7D54"/>
    <w:rsid w:val="005D1B36"/>
    <w:rsid w:val="005D25FB"/>
    <w:rsid w:val="005D2861"/>
    <w:rsid w:val="005D555D"/>
    <w:rsid w:val="005D5E47"/>
    <w:rsid w:val="005D5E7E"/>
    <w:rsid w:val="005D6E14"/>
    <w:rsid w:val="005D7A23"/>
    <w:rsid w:val="005D7EDA"/>
    <w:rsid w:val="005E0A05"/>
    <w:rsid w:val="005E0C50"/>
    <w:rsid w:val="005E0EDC"/>
    <w:rsid w:val="005E181E"/>
    <w:rsid w:val="005E6DE6"/>
    <w:rsid w:val="005F0A00"/>
    <w:rsid w:val="005F2400"/>
    <w:rsid w:val="005F3595"/>
    <w:rsid w:val="005F3989"/>
    <w:rsid w:val="005F3EED"/>
    <w:rsid w:val="005F4642"/>
    <w:rsid w:val="005F4BAE"/>
    <w:rsid w:val="005F53A8"/>
    <w:rsid w:val="005F7948"/>
    <w:rsid w:val="00603489"/>
    <w:rsid w:val="006079F6"/>
    <w:rsid w:val="006102BB"/>
    <w:rsid w:val="006121A7"/>
    <w:rsid w:val="00614973"/>
    <w:rsid w:val="00615FF9"/>
    <w:rsid w:val="0062052E"/>
    <w:rsid w:val="00621F1F"/>
    <w:rsid w:val="00622C61"/>
    <w:rsid w:val="006253FA"/>
    <w:rsid w:val="00634F35"/>
    <w:rsid w:val="006360BF"/>
    <w:rsid w:val="0064152B"/>
    <w:rsid w:val="00642F0C"/>
    <w:rsid w:val="00644486"/>
    <w:rsid w:val="00645B59"/>
    <w:rsid w:val="00646390"/>
    <w:rsid w:val="00647DA7"/>
    <w:rsid w:val="0065255D"/>
    <w:rsid w:val="006548CF"/>
    <w:rsid w:val="00656FB7"/>
    <w:rsid w:val="006578A2"/>
    <w:rsid w:val="00657CF5"/>
    <w:rsid w:val="00660717"/>
    <w:rsid w:val="00662E9F"/>
    <w:rsid w:val="00663B7E"/>
    <w:rsid w:val="00663D60"/>
    <w:rsid w:val="006644F3"/>
    <w:rsid w:val="006647D9"/>
    <w:rsid w:val="00665865"/>
    <w:rsid w:val="006668E4"/>
    <w:rsid w:val="00666A5E"/>
    <w:rsid w:val="006673CF"/>
    <w:rsid w:val="006676B6"/>
    <w:rsid w:val="006727E4"/>
    <w:rsid w:val="00676AAA"/>
    <w:rsid w:val="0067767E"/>
    <w:rsid w:val="006814B6"/>
    <w:rsid w:val="006843EA"/>
    <w:rsid w:val="00686A35"/>
    <w:rsid w:val="00691150"/>
    <w:rsid w:val="00691658"/>
    <w:rsid w:val="00697113"/>
    <w:rsid w:val="00697FCA"/>
    <w:rsid w:val="006A064A"/>
    <w:rsid w:val="006A1082"/>
    <w:rsid w:val="006A1A68"/>
    <w:rsid w:val="006A252D"/>
    <w:rsid w:val="006A277D"/>
    <w:rsid w:val="006A5EAF"/>
    <w:rsid w:val="006A672C"/>
    <w:rsid w:val="006B0E06"/>
    <w:rsid w:val="006B2927"/>
    <w:rsid w:val="006B61DE"/>
    <w:rsid w:val="006B6D79"/>
    <w:rsid w:val="006B7A99"/>
    <w:rsid w:val="006C28DD"/>
    <w:rsid w:val="006C3CAA"/>
    <w:rsid w:val="006C3DC6"/>
    <w:rsid w:val="006C3E4A"/>
    <w:rsid w:val="006C498E"/>
    <w:rsid w:val="006C4C12"/>
    <w:rsid w:val="006C52B4"/>
    <w:rsid w:val="006C62B3"/>
    <w:rsid w:val="006C6686"/>
    <w:rsid w:val="006D0D45"/>
    <w:rsid w:val="006D1777"/>
    <w:rsid w:val="006D2504"/>
    <w:rsid w:val="006D5125"/>
    <w:rsid w:val="006D79D0"/>
    <w:rsid w:val="006E0FF2"/>
    <w:rsid w:val="006E2789"/>
    <w:rsid w:val="006E3787"/>
    <w:rsid w:val="006E4190"/>
    <w:rsid w:val="006F053D"/>
    <w:rsid w:val="006F0A14"/>
    <w:rsid w:val="006F1F14"/>
    <w:rsid w:val="006F1F61"/>
    <w:rsid w:val="006F3EE4"/>
    <w:rsid w:val="006F40C2"/>
    <w:rsid w:val="006F5209"/>
    <w:rsid w:val="0070038E"/>
    <w:rsid w:val="00701838"/>
    <w:rsid w:val="007030E7"/>
    <w:rsid w:val="00704400"/>
    <w:rsid w:val="0070441E"/>
    <w:rsid w:val="00704E36"/>
    <w:rsid w:val="0070563B"/>
    <w:rsid w:val="00706045"/>
    <w:rsid w:val="00710396"/>
    <w:rsid w:val="007127B6"/>
    <w:rsid w:val="00712AA3"/>
    <w:rsid w:val="007138A2"/>
    <w:rsid w:val="00716145"/>
    <w:rsid w:val="00720743"/>
    <w:rsid w:val="007208A2"/>
    <w:rsid w:val="00721F06"/>
    <w:rsid w:val="007340C7"/>
    <w:rsid w:val="00734F75"/>
    <w:rsid w:val="0073588F"/>
    <w:rsid w:val="00740405"/>
    <w:rsid w:val="00740D1C"/>
    <w:rsid w:val="00741F6A"/>
    <w:rsid w:val="0074521B"/>
    <w:rsid w:val="00745958"/>
    <w:rsid w:val="007479A1"/>
    <w:rsid w:val="007519F1"/>
    <w:rsid w:val="00752BB5"/>
    <w:rsid w:val="007531CC"/>
    <w:rsid w:val="00753B19"/>
    <w:rsid w:val="00753BA1"/>
    <w:rsid w:val="00755458"/>
    <w:rsid w:val="00755C8D"/>
    <w:rsid w:val="00761FE4"/>
    <w:rsid w:val="0076221F"/>
    <w:rsid w:val="0076291C"/>
    <w:rsid w:val="007633D1"/>
    <w:rsid w:val="007641B0"/>
    <w:rsid w:val="007642E6"/>
    <w:rsid w:val="00764B31"/>
    <w:rsid w:val="007651E4"/>
    <w:rsid w:val="00770D5B"/>
    <w:rsid w:val="007710D5"/>
    <w:rsid w:val="007715F7"/>
    <w:rsid w:val="00772CB2"/>
    <w:rsid w:val="00774BEA"/>
    <w:rsid w:val="00776EF9"/>
    <w:rsid w:val="00783EA6"/>
    <w:rsid w:val="00790784"/>
    <w:rsid w:val="00790CFB"/>
    <w:rsid w:val="00793487"/>
    <w:rsid w:val="00795EDD"/>
    <w:rsid w:val="007970BF"/>
    <w:rsid w:val="007A0745"/>
    <w:rsid w:val="007A1FBC"/>
    <w:rsid w:val="007A4D02"/>
    <w:rsid w:val="007A749E"/>
    <w:rsid w:val="007A78FF"/>
    <w:rsid w:val="007B0BE0"/>
    <w:rsid w:val="007B243F"/>
    <w:rsid w:val="007B277D"/>
    <w:rsid w:val="007B32C7"/>
    <w:rsid w:val="007B7308"/>
    <w:rsid w:val="007B7667"/>
    <w:rsid w:val="007C3FAC"/>
    <w:rsid w:val="007C45BD"/>
    <w:rsid w:val="007C4E13"/>
    <w:rsid w:val="007C5718"/>
    <w:rsid w:val="007C5C20"/>
    <w:rsid w:val="007D12E7"/>
    <w:rsid w:val="007D2165"/>
    <w:rsid w:val="007D2D7F"/>
    <w:rsid w:val="007D4723"/>
    <w:rsid w:val="007D7A6E"/>
    <w:rsid w:val="007E2AA3"/>
    <w:rsid w:val="007E36EC"/>
    <w:rsid w:val="007E69AC"/>
    <w:rsid w:val="007F1506"/>
    <w:rsid w:val="007F2A81"/>
    <w:rsid w:val="007F474F"/>
    <w:rsid w:val="007F4E8C"/>
    <w:rsid w:val="0080665E"/>
    <w:rsid w:val="00810CEC"/>
    <w:rsid w:val="0081126C"/>
    <w:rsid w:val="00812172"/>
    <w:rsid w:val="008123DE"/>
    <w:rsid w:val="008154DC"/>
    <w:rsid w:val="00820AEC"/>
    <w:rsid w:val="00821DB9"/>
    <w:rsid w:val="0082394A"/>
    <w:rsid w:val="008252A4"/>
    <w:rsid w:val="00825FA9"/>
    <w:rsid w:val="008267B1"/>
    <w:rsid w:val="00827C13"/>
    <w:rsid w:val="008313DC"/>
    <w:rsid w:val="00832006"/>
    <w:rsid w:val="00835F34"/>
    <w:rsid w:val="008365F6"/>
    <w:rsid w:val="0084290E"/>
    <w:rsid w:val="00843758"/>
    <w:rsid w:val="0084431A"/>
    <w:rsid w:val="00845136"/>
    <w:rsid w:val="00847552"/>
    <w:rsid w:val="00853DE2"/>
    <w:rsid w:val="0085429E"/>
    <w:rsid w:val="00855790"/>
    <w:rsid w:val="00855FF4"/>
    <w:rsid w:val="008566D0"/>
    <w:rsid w:val="00857E08"/>
    <w:rsid w:val="00861954"/>
    <w:rsid w:val="00861BDC"/>
    <w:rsid w:val="008651C0"/>
    <w:rsid w:val="00865478"/>
    <w:rsid w:val="00865D75"/>
    <w:rsid w:val="00870439"/>
    <w:rsid w:val="00873179"/>
    <w:rsid w:val="008736C5"/>
    <w:rsid w:val="008740D1"/>
    <w:rsid w:val="00875675"/>
    <w:rsid w:val="00876EE8"/>
    <w:rsid w:val="008778B9"/>
    <w:rsid w:val="00880982"/>
    <w:rsid w:val="008838B7"/>
    <w:rsid w:val="0088665E"/>
    <w:rsid w:val="00887279"/>
    <w:rsid w:val="008878BC"/>
    <w:rsid w:val="00891503"/>
    <w:rsid w:val="0089211F"/>
    <w:rsid w:val="0089271A"/>
    <w:rsid w:val="008932E2"/>
    <w:rsid w:val="00893351"/>
    <w:rsid w:val="00893593"/>
    <w:rsid w:val="00896D30"/>
    <w:rsid w:val="008A052F"/>
    <w:rsid w:val="008A0E70"/>
    <w:rsid w:val="008A15CA"/>
    <w:rsid w:val="008A3C53"/>
    <w:rsid w:val="008A5D31"/>
    <w:rsid w:val="008A761E"/>
    <w:rsid w:val="008B043E"/>
    <w:rsid w:val="008B2A9F"/>
    <w:rsid w:val="008B38C5"/>
    <w:rsid w:val="008B3B62"/>
    <w:rsid w:val="008B4F59"/>
    <w:rsid w:val="008B5934"/>
    <w:rsid w:val="008B65A8"/>
    <w:rsid w:val="008B7486"/>
    <w:rsid w:val="008B7F4C"/>
    <w:rsid w:val="008C0FA4"/>
    <w:rsid w:val="008C1817"/>
    <w:rsid w:val="008C2712"/>
    <w:rsid w:val="008C4831"/>
    <w:rsid w:val="008C5B18"/>
    <w:rsid w:val="008C6815"/>
    <w:rsid w:val="008C6D0B"/>
    <w:rsid w:val="008D33CD"/>
    <w:rsid w:val="008D5577"/>
    <w:rsid w:val="008D6E8D"/>
    <w:rsid w:val="008D710E"/>
    <w:rsid w:val="008E0F8D"/>
    <w:rsid w:val="008E1C60"/>
    <w:rsid w:val="008E21F0"/>
    <w:rsid w:val="008E395F"/>
    <w:rsid w:val="008E3F81"/>
    <w:rsid w:val="008E46AC"/>
    <w:rsid w:val="008E59AA"/>
    <w:rsid w:val="008F060A"/>
    <w:rsid w:val="008F3079"/>
    <w:rsid w:val="008F39CF"/>
    <w:rsid w:val="008F495E"/>
    <w:rsid w:val="008F5A67"/>
    <w:rsid w:val="008F7E1F"/>
    <w:rsid w:val="0090354A"/>
    <w:rsid w:val="0090456A"/>
    <w:rsid w:val="0090460F"/>
    <w:rsid w:val="009047CC"/>
    <w:rsid w:val="00905057"/>
    <w:rsid w:val="00905512"/>
    <w:rsid w:val="00912E79"/>
    <w:rsid w:val="009139B0"/>
    <w:rsid w:val="00914BCB"/>
    <w:rsid w:val="00915B78"/>
    <w:rsid w:val="00916514"/>
    <w:rsid w:val="009203F5"/>
    <w:rsid w:val="00922A38"/>
    <w:rsid w:val="00923272"/>
    <w:rsid w:val="00923C27"/>
    <w:rsid w:val="00924435"/>
    <w:rsid w:val="00924A96"/>
    <w:rsid w:val="00925D2D"/>
    <w:rsid w:val="00927859"/>
    <w:rsid w:val="009278DC"/>
    <w:rsid w:val="00930164"/>
    <w:rsid w:val="0093376F"/>
    <w:rsid w:val="00935B9B"/>
    <w:rsid w:val="00936F73"/>
    <w:rsid w:val="00941E7D"/>
    <w:rsid w:val="00945836"/>
    <w:rsid w:val="0094702B"/>
    <w:rsid w:val="00947949"/>
    <w:rsid w:val="00950CAB"/>
    <w:rsid w:val="00950CB7"/>
    <w:rsid w:val="00957232"/>
    <w:rsid w:val="0096191D"/>
    <w:rsid w:val="0097346C"/>
    <w:rsid w:val="00982D43"/>
    <w:rsid w:val="00983829"/>
    <w:rsid w:val="0099010E"/>
    <w:rsid w:val="009910AE"/>
    <w:rsid w:val="009924FA"/>
    <w:rsid w:val="00994052"/>
    <w:rsid w:val="0099606E"/>
    <w:rsid w:val="00996210"/>
    <w:rsid w:val="009963EB"/>
    <w:rsid w:val="009A1951"/>
    <w:rsid w:val="009A31F5"/>
    <w:rsid w:val="009A3773"/>
    <w:rsid w:val="009A4593"/>
    <w:rsid w:val="009A755D"/>
    <w:rsid w:val="009B07A8"/>
    <w:rsid w:val="009B1275"/>
    <w:rsid w:val="009B44A9"/>
    <w:rsid w:val="009B619E"/>
    <w:rsid w:val="009B79F3"/>
    <w:rsid w:val="009C0595"/>
    <w:rsid w:val="009C0904"/>
    <w:rsid w:val="009C12A2"/>
    <w:rsid w:val="009C2ADF"/>
    <w:rsid w:val="009C461B"/>
    <w:rsid w:val="009D291A"/>
    <w:rsid w:val="009D2D90"/>
    <w:rsid w:val="009E2A8D"/>
    <w:rsid w:val="009E43DB"/>
    <w:rsid w:val="009E5FFF"/>
    <w:rsid w:val="009E67C7"/>
    <w:rsid w:val="009F27CF"/>
    <w:rsid w:val="009F28F7"/>
    <w:rsid w:val="009F36EC"/>
    <w:rsid w:val="009F6221"/>
    <w:rsid w:val="00A021A7"/>
    <w:rsid w:val="00A0403F"/>
    <w:rsid w:val="00A054ED"/>
    <w:rsid w:val="00A06C9D"/>
    <w:rsid w:val="00A06CF2"/>
    <w:rsid w:val="00A06F53"/>
    <w:rsid w:val="00A1077F"/>
    <w:rsid w:val="00A12481"/>
    <w:rsid w:val="00A13600"/>
    <w:rsid w:val="00A21D70"/>
    <w:rsid w:val="00A238D0"/>
    <w:rsid w:val="00A23FC6"/>
    <w:rsid w:val="00A25D5D"/>
    <w:rsid w:val="00A265B8"/>
    <w:rsid w:val="00A33128"/>
    <w:rsid w:val="00A336B3"/>
    <w:rsid w:val="00A33F2A"/>
    <w:rsid w:val="00A42530"/>
    <w:rsid w:val="00A4433F"/>
    <w:rsid w:val="00A462EC"/>
    <w:rsid w:val="00A46751"/>
    <w:rsid w:val="00A4717A"/>
    <w:rsid w:val="00A506AB"/>
    <w:rsid w:val="00A50FBA"/>
    <w:rsid w:val="00A522EA"/>
    <w:rsid w:val="00A52333"/>
    <w:rsid w:val="00A60F3E"/>
    <w:rsid w:val="00A643EF"/>
    <w:rsid w:val="00A664F9"/>
    <w:rsid w:val="00A66F86"/>
    <w:rsid w:val="00A671A8"/>
    <w:rsid w:val="00A70558"/>
    <w:rsid w:val="00A72A37"/>
    <w:rsid w:val="00A742D1"/>
    <w:rsid w:val="00A7715A"/>
    <w:rsid w:val="00A83367"/>
    <w:rsid w:val="00A86906"/>
    <w:rsid w:val="00A90D73"/>
    <w:rsid w:val="00A957DA"/>
    <w:rsid w:val="00A96655"/>
    <w:rsid w:val="00A97558"/>
    <w:rsid w:val="00AA0B4A"/>
    <w:rsid w:val="00AA28C2"/>
    <w:rsid w:val="00AA36CA"/>
    <w:rsid w:val="00AA63BC"/>
    <w:rsid w:val="00AB0275"/>
    <w:rsid w:val="00AB1643"/>
    <w:rsid w:val="00AB1E4B"/>
    <w:rsid w:val="00AB28AE"/>
    <w:rsid w:val="00AB601B"/>
    <w:rsid w:val="00AB71B6"/>
    <w:rsid w:val="00AB755D"/>
    <w:rsid w:val="00AC1BE1"/>
    <w:rsid w:val="00AC1D8F"/>
    <w:rsid w:val="00AC255A"/>
    <w:rsid w:val="00AC32F9"/>
    <w:rsid w:val="00AC39F6"/>
    <w:rsid w:val="00AC3B0F"/>
    <w:rsid w:val="00AC56F6"/>
    <w:rsid w:val="00AD05B7"/>
    <w:rsid w:val="00AD0702"/>
    <w:rsid w:val="00AD08D5"/>
    <w:rsid w:val="00AD375C"/>
    <w:rsid w:val="00AD4531"/>
    <w:rsid w:val="00AD62BD"/>
    <w:rsid w:val="00AD6B13"/>
    <w:rsid w:val="00AD73A5"/>
    <w:rsid w:val="00AD73B9"/>
    <w:rsid w:val="00AE2EBC"/>
    <w:rsid w:val="00AE4472"/>
    <w:rsid w:val="00AE73A2"/>
    <w:rsid w:val="00AF0B24"/>
    <w:rsid w:val="00AF1055"/>
    <w:rsid w:val="00AF1BA5"/>
    <w:rsid w:val="00AF281A"/>
    <w:rsid w:val="00AF5F80"/>
    <w:rsid w:val="00AF6033"/>
    <w:rsid w:val="00B020D6"/>
    <w:rsid w:val="00B02876"/>
    <w:rsid w:val="00B03367"/>
    <w:rsid w:val="00B0385A"/>
    <w:rsid w:val="00B03C63"/>
    <w:rsid w:val="00B064FB"/>
    <w:rsid w:val="00B115B4"/>
    <w:rsid w:val="00B11C70"/>
    <w:rsid w:val="00B12D16"/>
    <w:rsid w:val="00B132BA"/>
    <w:rsid w:val="00B13730"/>
    <w:rsid w:val="00B13D92"/>
    <w:rsid w:val="00B14EEB"/>
    <w:rsid w:val="00B1726C"/>
    <w:rsid w:val="00B23903"/>
    <w:rsid w:val="00B2477E"/>
    <w:rsid w:val="00B24B6C"/>
    <w:rsid w:val="00B254C1"/>
    <w:rsid w:val="00B26899"/>
    <w:rsid w:val="00B3070E"/>
    <w:rsid w:val="00B334C7"/>
    <w:rsid w:val="00B348BD"/>
    <w:rsid w:val="00B350BA"/>
    <w:rsid w:val="00B36049"/>
    <w:rsid w:val="00B36C49"/>
    <w:rsid w:val="00B418BC"/>
    <w:rsid w:val="00B4538A"/>
    <w:rsid w:val="00B46444"/>
    <w:rsid w:val="00B50465"/>
    <w:rsid w:val="00B525E0"/>
    <w:rsid w:val="00B54096"/>
    <w:rsid w:val="00B5501B"/>
    <w:rsid w:val="00B612D0"/>
    <w:rsid w:val="00B63E1B"/>
    <w:rsid w:val="00B654D9"/>
    <w:rsid w:val="00B67B19"/>
    <w:rsid w:val="00B702EF"/>
    <w:rsid w:val="00B70759"/>
    <w:rsid w:val="00B7095E"/>
    <w:rsid w:val="00B712BD"/>
    <w:rsid w:val="00B72874"/>
    <w:rsid w:val="00B73298"/>
    <w:rsid w:val="00B823CA"/>
    <w:rsid w:val="00B82DDF"/>
    <w:rsid w:val="00B83097"/>
    <w:rsid w:val="00B8490F"/>
    <w:rsid w:val="00B85E58"/>
    <w:rsid w:val="00B85F14"/>
    <w:rsid w:val="00B8778E"/>
    <w:rsid w:val="00B87857"/>
    <w:rsid w:val="00B92787"/>
    <w:rsid w:val="00B9294A"/>
    <w:rsid w:val="00B93A7D"/>
    <w:rsid w:val="00B93FB5"/>
    <w:rsid w:val="00B9473F"/>
    <w:rsid w:val="00B96452"/>
    <w:rsid w:val="00BA2390"/>
    <w:rsid w:val="00BA2C26"/>
    <w:rsid w:val="00BA3126"/>
    <w:rsid w:val="00BA323F"/>
    <w:rsid w:val="00BA4282"/>
    <w:rsid w:val="00BA5E0A"/>
    <w:rsid w:val="00BA678A"/>
    <w:rsid w:val="00BA7DE2"/>
    <w:rsid w:val="00BB081B"/>
    <w:rsid w:val="00BC07EB"/>
    <w:rsid w:val="00BC1292"/>
    <w:rsid w:val="00BC29E5"/>
    <w:rsid w:val="00BC34B9"/>
    <w:rsid w:val="00BC38A7"/>
    <w:rsid w:val="00BC5649"/>
    <w:rsid w:val="00BC775A"/>
    <w:rsid w:val="00BD28DC"/>
    <w:rsid w:val="00BD40A3"/>
    <w:rsid w:val="00BD4BDA"/>
    <w:rsid w:val="00BD680F"/>
    <w:rsid w:val="00BE126C"/>
    <w:rsid w:val="00BE21B5"/>
    <w:rsid w:val="00BE25E2"/>
    <w:rsid w:val="00BE2D0D"/>
    <w:rsid w:val="00BE4622"/>
    <w:rsid w:val="00BE7F71"/>
    <w:rsid w:val="00BF08D0"/>
    <w:rsid w:val="00BF377D"/>
    <w:rsid w:val="00BF38EA"/>
    <w:rsid w:val="00BF543E"/>
    <w:rsid w:val="00BF6F66"/>
    <w:rsid w:val="00C007D5"/>
    <w:rsid w:val="00C01A7C"/>
    <w:rsid w:val="00C05BB3"/>
    <w:rsid w:val="00C10716"/>
    <w:rsid w:val="00C12757"/>
    <w:rsid w:val="00C14774"/>
    <w:rsid w:val="00C15A6B"/>
    <w:rsid w:val="00C15D4F"/>
    <w:rsid w:val="00C17451"/>
    <w:rsid w:val="00C2032B"/>
    <w:rsid w:val="00C203AD"/>
    <w:rsid w:val="00C248B7"/>
    <w:rsid w:val="00C255E1"/>
    <w:rsid w:val="00C26DC5"/>
    <w:rsid w:val="00C30199"/>
    <w:rsid w:val="00C32354"/>
    <w:rsid w:val="00C3254E"/>
    <w:rsid w:val="00C32E13"/>
    <w:rsid w:val="00C33C8C"/>
    <w:rsid w:val="00C34824"/>
    <w:rsid w:val="00C371E2"/>
    <w:rsid w:val="00C417BA"/>
    <w:rsid w:val="00C42708"/>
    <w:rsid w:val="00C430DF"/>
    <w:rsid w:val="00C4517B"/>
    <w:rsid w:val="00C47306"/>
    <w:rsid w:val="00C50FC8"/>
    <w:rsid w:val="00C515E4"/>
    <w:rsid w:val="00C5185D"/>
    <w:rsid w:val="00C528B1"/>
    <w:rsid w:val="00C553C5"/>
    <w:rsid w:val="00C5677D"/>
    <w:rsid w:val="00C610B3"/>
    <w:rsid w:val="00C6213F"/>
    <w:rsid w:val="00C62953"/>
    <w:rsid w:val="00C62CC5"/>
    <w:rsid w:val="00C63500"/>
    <w:rsid w:val="00C63681"/>
    <w:rsid w:val="00C666DC"/>
    <w:rsid w:val="00C67502"/>
    <w:rsid w:val="00C67CB9"/>
    <w:rsid w:val="00C67DEB"/>
    <w:rsid w:val="00C70242"/>
    <w:rsid w:val="00C74175"/>
    <w:rsid w:val="00C7495D"/>
    <w:rsid w:val="00C77CD5"/>
    <w:rsid w:val="00C806F1"/>
    <w:rsid w:val="00C820B0"/>
    <w:rsid w:val="00C83A75"/>
    <w:rsid w:val="00C92497"/>
    <w:rsid w:val="00C92DD3"/>
    <w:rsid w:val="00C943A6"/>
    <w:rsid w:val="00C949C7"/>
    <w:rsid w:val="00CA07E8"/>
    <w:rsid w:val="00CA1BD0"/>
    <w:rsid w:val="00CA1D42"/>
    <w:rsid w:val="00CA2FB7"/>
    <w:rsid w:val="00CA4741"/>
    <w:rsid w:val="00CA4C9D"/>
    <w:rsid w:val="00CB040F"/>
    <w:rsid w:val="00CB0FBC"/>
    <w:rsid w:val="00CB12C0"/>
    <w:rsid w:val="00CB1C1F"/>
    <w:rsid w:val="00CB3AB5"/>
    <w:rsid w:val="00CB3EC4"/>
    <w:rsid w:val="00CB4D40"/>
    <w:rsid w:val="00CB6B8A"/>
    <w:rsid w:val="00CC5D91"/>
    <w:rsid w:val="00CC71D1"/>
    <w:rsid w:val="00CC734E"/>
    <w:rsid w:val="00CC7375"/>
    <w:rsid w:val="00CD1D35"/>
    <w:rsid w:val="00CD4C4B"/>
    <w:rsid w:val="00CD5FB5"/>
    <w:rsid w:val="00CD6AEC"/>
    <w:rsid w:val="00CD7D8F"/>
    <w:rsid w:val="00CE2643"/>
    <w:rsid w:val="00CE70AB"/>
    <w:rsid w:val="00CF00CA"/>
    <w:rsid w:val="00CF09DC"/>
    <w:rsid w:val="00CF5154"/>
    <w:rsid w:val="00CF7254"/>
    <w:rsid w:val="00CF761C"/>
    <w:rsid w:val="00D00692"/>
    <w:rsid w:val="00D00A35"/>
    <w:rsid w:val="00D02256"/>
    <w:rsid w:val="00D022F8"/>
    <w:rsid w:val="00D04199"/>
    <w:rsid w:val="00D060AF"/>
    <w:rsid w:val="00D119DD"/>
    <w:rsid w:val="00D13310"/>
    <w:rsid w:val="00D13D1C"/>
    <w:rsid w:val="00D214BC"/>
    <w:rsid w:val="00D21880"/>
    <w:rsid w:val="00D24045"/>
    <w:rsid w:val="00D24EE8"/>
    <w:rsid w:val="00D27574"/>
    <w:rsid w:val="00D303E8"/>
    <w:rsid w:val="00D3120C"/>
    <w:rsid w:val="00D3191D"/>
    <w:rsid w:val="00D31A63"/>
    <w:rsid w:val="00D32B94"/>
    <w:rsid w:val="00D35C79"/>
    <w:rsid w:val="00D40CF6"/>
    <w:rsid w:val="00D40EEA"/>
    <w:rsid w:val="00D42FED"/>
    <w:rsid w:val="00D439DC"/>
    <w:rsid w:val="00D44126"/>
    <w:rsid w:val="00D44218"/>
    <w:rsid w:val="00D45DA0"/>
    <w:rsid w:val="00D47687"/>
    <w:rsid w:val="00D51082"/>
    <w:rsid w:val="00D51774"/>
    <w:rsid w:val="00D532C0"/>
    <w:rsid w:val="00D5336C"/>
    <w:rsid w:val="00D54182"/>
    <w:rsid w:val="00D5512F"/>
    <w:rsid w:val="00D56D81"/>
    <w:rsid w:val="00D614C9"/>
    <w:rsid w:val="00D61D44"/>
    <w:rsid w:val="00D61ECC"/>
    <w:rsid w:val="00D6284F"/>
    <w:rsid w:val="00D64221"/>
    <w:rsid w:val="00D64A04"/>
    <w:rsid w:val="00D66E7B"/>
    <w:rsid w:val="00D6765C"/>
    <w:rsid w:val="00D700E8"/>
    <w:rsid w:val="00D713CD"/>
    <w:rsid w:val="00D71448"/>
    <w:rsid w:val="00D720E2"/>
    <w:rsid w:val="00D725D9"/>
    <w:rsid w:val="00D72742"/>
    <w:rsid w:val="00D74EAD"/>
    <w:rsid w:val="00D7756D"/>
    <w:rsid w:val="00D8040F"/>
    <w:rsid w:val="00D83055"/>
    <w:rsid w:val="00D833CB"/>
    <w:rsid w:val="00D83BC5"/>
    <w:rsid w:val="00D8470B"/>
    <w:rsid w:val="00D8601A"/>
    <w:rsid w:val="00D87725"/>
    <w:rsid w:val="00D90A4E"/>
    <w:rsid w:val="00D92E2E"/>
    <w:rsid w:val="00D948CF"/>
    <w:rsid w:val="00D959E4"/>
    <w:rsid w:val="00DA1533"/>
    <w:rsid w:val="00DA2EAD"/>
    <w:rsid w:val="00DA4DA1"/>
    <w:rsid w:val="00DA5C7E"/>
    <w:rsid w:val="00DA7696"/>
    <w:rsid w:val="00DA7AEE"/>
    <w:rsid w:val="00DB0C2A"/>
    <w:rsid w:val="00DB5239"/>
    <w:rsid w:val="00DB5E3D"/>
    <w:rsid w:val="00DC0CB7"/>
    <w:rsid w:val="00DC674F"/>
    <w:rsid w:val="00DC779C"/>
    <w:rsid w:val="00DC7F40"/>
    <w:rsid w:val="00DD245B"/>
    <w:rsid w:val="00DD2F8C"/>
    <w:rsid w:val="00DD6BD7"/>
    <w:rsid w:val="00DD6E11"/>
    <w:rsid w:val="00DE0B46"/>
    <w:rsid w:val="00DE1912"/>
    <w:rsid w:val="00DE1BC3"/>
    <w:rsid w:val="00DE31E2"/>
    <w:rsid w:val="00DE50AA"/>
    <w:rsid w:val="00DE5818"/>
    <w:rsid w:val="00DF003E"/>
    <w:rsid w:val="00DF0BE5"/>
    <w:rsid w:val="00DF0D69"/>
    <w:rsid w:val="00DF0F58"/>
    <w:rsid w:val="00DF5C30"/>
    <w:rsid w:val="00DF5C61"/>
    <w:rsid w:val="00DF71DF"/>
    <w:rsid w:val="00E029A0"/>
    <w:rsid w:val="00E06690"/>
    <w:rsid w:val="00E076DA"/>
    <w:rsid w:val="00E1312E"/>
    <w:rsid w:val="00E13CBE"/>
    <w:rsid w:val="00E1597F"/>
    <w:rsid w:val="00E16773"/>
    <w:rsid w:val="00E1705D"/>
    <w:rsid w:val="00E21E4B"/>
    <w:rsid w:val="00E22BFF"/>
    <w:rsid w:val="00E235EA"/>
    <w:rsid w:val="00E2417A"/>
    <w:rsid w:val="00E25431"/>
    <w:rsid w:val="00E27EF5"/>
    <w:rsid w:val="00E3167B"/>
    <w:rsid w:val="00E32680"/>
    <w:rsid w:val="00E3292C"/>
    <w:rsid w:val="00E3301C"/>
    <w:rsid w:val="00E34EF9"/>
    <w:rsid w:val="00E35899"/>
    <w:rsid w:val="00E36BE0"/>
    <w:rsid w:val="00E373D1"/>
    <w:rsid w:val="00E37EC5"/>
    <w:rsid w:val="00E43143"/>
    <w:rsid w:val="00E466D6"/>
    <w:rsid w:val="00E51EDC"/>
    <w:rsid w:val="00E522FB"/>
    <w:rsid w:val="00E5388C"/>
    <w:rsid w:val="00E55BEC"/>
    <w:rsid w:val="00E55F88"/>
    <w:rsid w:val="00E611BF"/>
    <w:rsid w:val="00E642D8"/>
    <w:rsid w:val="00E65945"/>
    <w:rsid w:val="00E7273A"/>
    <w:rsid w:val="00E74D61"/>
    <w:rsid w:val="00E764C8"/>
    <w:rsid w:val="00E77674"/>
    <w:rsid w:val="00E81E73"/>
    <w:rsid w:val="00E83534"/>
    <w:rsid w:val="00E84589"/>
    <w:rsid w:val="00E90831"/>
    <w:rsid w:val="00E90A4D"/>
    <w:rsid w:val="00E90EBD"/>
    <w:rsid w:val="00E92080"/>
    <w:rsid w:val="00E937B7"/>
    <w:rsid w:val="00E9418D"/>
    <w:rsid w:val="00E9572D"/>
    <w:rsid w:val="00EA09C4"/>
    <w:rsid w:val="00EA1B9C"/>
    <w:rsid w:val="00EA1E7F"/>
    <w:rsid w:val="00EA2F10"/>
    <w:rsid w:val="00EA458D"/>
    <w:rsid w:val="00EA559D"/>
    <w:rsid w:val="00EA5725"/>
    <w:rsid w:val="00EA748F"/>
    <w:rsid w:val="00EA75EB"/>
    <w:rsid w:val="00EB020D"/>
    <w:rsid w:val="00EB338B"/>
    <w:rsid w:val="00EC04DB"/>
    <w:rsid w:val="00EC329E"/>
    <w:rsid w:val="00EC72F9"/>
    <w:rsid w:val="00ED001B"/>
    <w:rsid w:val="00ED02BE"/>
    <w:rsid w:val="00ED0B17"/>
    <w:rsid w:val="00ED4803"/>
    <w:rsid w:val="00ED55E1"/>
    <w:rsid w:val="00ED584E"/>
    <w:rsid w:val="00ED6087"/>
    <w:rsid w:val="00ED6561"/>
    <w:rsid w:val="00ED6BD7"/>
    <w:rsid w:val="00ED7176"/>
    <w:rsid w:val="00EE1667"/>
    <w:rsid w:val="00EE1CE0"/>
    <w:rsid w:val="00EE3F76"/>
    <w:rsid w:val="00EE679F"/>
    <w:rsid w:val="00EE7CA6"/>
    <w:rsid w:val="00EF14AF"/>
    <w:rsid w:val="00EF1E6D"/>
    <w:rsid w:val="00EF23F8"/>
    <w:rsid w:val="00EF76D4"/>
    <w:rsid w:val="00EF7738"/>
    <w:rsid w:val="00EF7DEC"/>
    <w:rsid w:val="00F0056B"/>
    <w:rsid w:val="00F00784"/>
    <w:rsid w:val="00F00B61"/>
    <w:rsid w:val="00F04235"/>
    <w:rsid w:val="00F0459F"/>
    <w:rsid w:val="00F0677A"/>
    <w:rsid w:val="00F11C3D"/>
    <w:rsid w:val="00F12C04"/>
    <w:rsid w:val="00F12E5D"/>
    <w:rsid w:val="00F148F3"/>
    <w:rsid w:val="00F15786"/>
    <w:rsid w:val="00F16A46"/>
    <w:rsid w:val="00F22677"/>
    <w:rsid w:val="00F239A8"/>
    <w:rsid w:val="00F24A3E"/>
    <w:rsid w:val="00F2522A"/>
    <w:rsid w:val="00F312E5"/>
    <w:rsid w:val="00F31929"/>
    <w:rsid w:val="00F31DCA"/>
    <w:rsid w:val="00F32DB3"/>
    <w:rsid w:val="00F35498"/>
    <w:rsid w:val="00F366CE"/>
    <w:rsid w:val="00F36987"/>
    <w:rsid w:val="00F374DC"/>
    <w:rsid w:val="00F37DF3"/>
    <w:rsid w:val="00F40E9F"/>
    <w:rsid w:val="00F4106F"/>
    <w:rsid w:val="00F4132C"/>
    <w:rsid w:val="00F45800"/>
    <w:rsid w:val="00F45B38"/>
    <w:rsid w:val="00F47588"/>
    <w:rsid w:val="00F50B81"/>
    <w:rsid w:val="00F51E02"/>
    <w:rsid w:val="00F608FC"/>
    <w:rsid w:val="00F63D23"/>
    <w:rsid w:val="00F63DF7"/>
    <w:rsid w:val="00F63FA7"/>
    <w:rsid w:val="00F640DD"/>
    <w:rsid w:val="00F7300F"/>
    <w:rsid w:val="00F734AF"/>
    <w:rsid w:val="00F73FCE"/>
    <w:rsid w:val="00F758DB"/>
    <w:rsid w:val="00F75C77"/>
    <w:rsid w:val="00F84158"/>
    <w:rsid w:val="00F8473C"/>
    <w:rsid w:val="00F84E53"/>
    <w:rsid w:val="00F85085"/>
    <w:rsid w:val="00F93BC8"/>
    <w:rsid w:val="00F94141"/>
    <w:rsid w:val="00F96531"/>
    <w:rsid w:val="00F968F2"/>
    <w:rsid w:val="00F971AF"/>
    <w:rsid w:val="00FA077C"/>
    <w:rsid w:val="00FA0A3F"/>
    <w:rsid w:val="00FA203A"/>
    <w:rsid w:val="00FA28B4"/>
    <w:rsid w:val="00FA3EE8"/>
    <w:rsid w:val="00FA4361"/>
    <w:rsid w:val="00FA65A3"/>
    <w:rsid w:val="00FA6A50"/>
    <w:rsid w:val="00FB23FD"/>
    <w:rsid w:val="00FB2D66"/>
    <w:rsid w:val="00FB3110"/>
    <w:rsid w:val="00FB4811"/>
    <w:rsid w:val="00FC0A9B"/>
    <w:rsid w:val="00FC0D93"/>
    <w:rsid w:val="00FC51B0"/>
    <w:rsid w:val="00FC5532"/>
    <w:rsid w:val="00FC7CC2"/>
    <w:rsid w:val="00FD67A3"/>
    <w:rsid w:val="00FD7549"/>
    <w:rsid w:val="00FE0A19"/>
    <w:rsid w:val="00FE1736"/>
    <w:rsid w:val="00FE2A95"/>
    <w:rsid w:val="00FE40DC"/>
    <w:rsid w:val="00FF2EAB"/>
    <w:rsid w:val="00FF46AD"/>
    <w:rsid w:val="00FF55EE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*Бланк организации*</dc:title>
  <dc:subject/>
  <dc:creator>1</dc:creator>
  <cp:keywords/>
  <dc:description/>
  <cp:lastModifiedBy>Тоня</cp:lastModifiedBy>
  <cp:revision>3</cp:revision>
  <dcterms:created xsi:type="dcterms:W3CDTF">2014-06-05T04:42:00Z</dcterms:created>
  <dcterms:modified xsi:type="dcterms:W3CDTF">2014-06-05T04:53:00Z</dcterms:modified>
</cp:coreProperties>
</file>